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– ЮГРА</w:t>
      </w: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ТЮМЕНСКАЯ ОБЛАСТЬ</w:t>
      </w: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СЕЛЬСКОЕ ПОСЕЛЕНИЕ КЕДРОВЫЙ</w:t>
      </w: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486E" w:rsidRPr="00BD7057" w:rsidRDefault="000E486E" w:rsidP="00BD7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705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E486E" w:rsidRPr="00BD7057" w:rsidRDefault="000E486E" w:rsidP="00BD7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486E" w:rsidRPr="00BD7057" w:rsidRDefault="000E486E" w:rsidP="00BD7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486E" w:rsidRPr="00BD7057" w:rsidRDefault="000E486E" w:rsidP="00BD7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14.03.2022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№ 2</w:t>
      </w:r>
    </w:p>
    <w:p w:rsidR="000E486E" w:rsidRPr="00BD7057" w:rsidRDefault="000E486E" w:rsidP="00BD705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D7057">
        <w:rPr>
          <w:rFonts w:ascii="Times New Roman" w:hAnsi="Times New Roman"/>
          <w:bCs/>
          <w:sz w:val="28"/>
          <w:szCs w:val="28"/>
        </w:rPr>
        <w:t xml:space="preserve">п. Кедровый </w:t>
      </w:r>
    </w:p>
    <w:p w:rsidR="000E486E" w:rsidRPr="00BD7057" w:rsidRDefault="000E486E" w:rsidP="00BD705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</w:p>
    <w:p w:rsidR="000E486E" w:rsidRDefault="000E486E" w:rsidP="00BD705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 w:rsidRPr="00BD7057">
        <w:rPr>
          <w:rFonts w:ascii="Times New Roman" w:hAnsi="Times New Roman"/>
          <w:sz w:val="28"/>
          <w:szCs w:val="28"/>
        </w:rPr>
        <w:t>Об избрании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Pr="00BD7057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057">
        <w:rPr>
          <w:rFonts w:ascii="Times New Roman" w:hAnsi="Times New Roman"/>
          <w:sz w:val="28"/>
          <w:szCs w:val="28"/>
        </w:rPr>
        <w:t xml:space="preserve">Совета </w:t>
      </w:r>
    </w:p>
    <w:p w:rsidR="000E486E" w:rsidRPr="00BD7057" w:rsidRDefault="000E486E" w:rsidP="00BD705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 w:rsidRPr="00BD7057">
        <w:rPr>
          <w:rFonts w:ascii="Times New Roman" w:hAnsi="Times New Roman"/>
          <w:sz w:val="28"/>
          <w:szCs w:val="28"/>
        </w:rPr>
        <w:t>депутатов сельского</w:t>
      </w:r>
    </w:p>
    <w:p w:rsidR="000E486E" w:rsidRPr="00BD7057" w:rsidRDefault="000E486E" w:rsidP="00BD705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  <w:r w:rsidRPr="00BD7057">
        <w:rPr>
          <w:rFonts w:ascii="Times New Roman" w:hAnsi="Times New Roman"/>
          <w:sz w:val="28"/>
          <w:szCs w:val="28"/>
        </w:rPr>
        <w:t>поселения Кедровый пятого созыва</w:t>
      </w:r>
    </w:p>
    <w:p w:rsidR="000E486E" w:rsidRPr="00BD7057" w:rsidRDefault="000E486E" w:rsidP="00BD7057">
      <w:pPr>
        <w:spacing w:after="0" w:line="240" w:lineRule="auto"/>
        <w:ind w:right="5527"/>
        <w:rPr>
          <w:rFonts w:ascii="Times New Roman" w:hAnsi="Times New Roman"/>
          <w:sz w:val="28"/>
          <w:szCs w:val="28"/>
        </w:rPr>
      </w:pPr>
    </w:p>
    <w:p w:rsidR="000E486E" w:rsidRPr="00BD7057" w:rsidRDefault="000E486E" w:rsidP="00BD70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86E" w:rsidRDefault="000E486E" w:rsidP="00BD7057">
      <w:pPr>
        <w:spacing w:after="0" w:line="240" w:lineRule="auto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BD7057">
        <w:rPr>
          <w:rFonts w:ascii="Times New Roman" w:hAnsi="Times New Roman"/>
          <w:sz w:val="28"/>
          <w:szCs w:val="28"/>
          <w:lang w:eastAsia="en-US"/>
        </w:rPr>
        <w:t xml:space="preserve">В целях организации деятельности Совета депутатов сельского поселения Кедровый пятого созыва, в соответствии </w:t>
      </w:r>
      <w:r>
        <w:rPr>
          <w:rFonts w:ascii="Times New Roman" w:hAnsi="Times New Roman"/>
          <w:sz w:val="28"/>
          <w:szCs w:val="28"/>
          <w:lang w:eastAsia="en-US"/>
        </w:rPr>
        <w:t>со</w:t>
      </w:r>
      <w:r w:rsidRPr="00BD7057">
        <w:rPr>
          <w:rFonts w:ascii="Times New Roman" w:hAnsi="Times New Roman"/>
          <w:sz w:val="28"/>
          <w:szCs w:val="28"/>
          <w:lang w:eastAsia="en-US"/>
        </w:rPr>
        <w:t xml:space="preserve"> стать</w:t>
      </w:r>
      <w:r>
        <w:rPr>
          <w:rFonts w:ascii="Times New Roman" w:hAnsi="Times New Roman"/>
          <w:sz w:val="28"/>
          <w:szCs w:val="28"/>
          <w:lang w:eastAsia="en-US"/>
        </w:rPr>
        <w:t>ей</w:t>
      </w:r>
      <w:r w:rsidRPr="00BD705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14</w:t>
      </w:r>
      <w:r w:rsidRPr="00BD7057">
        <w:rPr>
          <w:rFonts w:ascii="Times New Roman" w:hAnsi="Times New Roman"/>
          <w:sz w:val="28"/>
          <w:szCs w:val="28"/>
          <w:lang w:eastAsia="en-US"/>
        </w:rPr>
        <w:t xml:space="preserve"> Регламента Совета депутатов сельского поселения Кедровый, утвержденного решением Совета депутатов сельского </w:t>
      </w:r>
      <w:r>
        <w:rPr>
          <w:rFonts w:ascii="Times New Roman" w:hAnsi="Times New Roman"/>
          <w:sz w:val="28"/>
          <w:szCs w:val="28"/>
          <w:lang w:eastAsia="en-US"/>
        </w:rPr>
        <w:t>по</w:t>
      </w:r>
      <w:r w:rsidRPr="00BD7057">
        <w:rPr>
          <w:rFonts w:ascii="Times New Roman" w:hAnsi="Times New Roman"/>
          <w:sz w:val="28"/>
          <w:szCs w:val="28"/>
          <w:lang w:eastAsia="en-US"/>
        </w:rPr>
        <w:t>селения от 05.06.2019 № 20, по итогам голосования на первом заседании Совета депутатов сельского поселения Кедровый пятого созыва 14 марта 2022 года,</w:t>
      </w:r>
      <w:r w:rsidRPr="00BD7057">
        <w:rPr>
          <w:rFonts w:ascii="Times New Roman" w:hAnsi="Times New Roman"/>
          <w:sz w:val="28"/>
          <w:szCs w:val="28"/>
        </w:rPr>
        <w:t xml:space="preserve"> руководствуясь пунктом 1 статьи 30 </w:t>
      </w:r>
      <w:r w:rsidRPr="00BD7057">
        <w:rPr>
          <w:rStyle w:val="10"/>
          <w:rFonts w:ascii="Times New Roman" w:hAnsi="Times New Roman"/>
          <w:sz w:val="28"/>
          <w:szCs w:val="28"/>
        </w:rPr>
        <w:t>Устава сельского поселения Кедровый,</w:t>
      </w:r>
    </w:p>
    <w:p w:rsidR="000E486E" w:rsidRPr="00BD7057" w:rsidRDefault="000E486E" w:rsidP="00BD70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86E" w:rsidRPr="00BD7057" w:rsidRDefault="000E486E" w:rsidP="00BD70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7057">
        <w:rPr>
          <w:rFonts w:ascii="Times New Roman" w:hAnsi="Times New Roman"/>
          <w:color w:val="000000"/>
          <w:sz w:val="28"/>
          <w:szCs w:val="28"/>
        </w:rPr>
        <w:t>Совет депутатов сельского поселения Кедровый</w:t>
      </w:r>
    </w:p>
    <w:p w:rsidR="000E486E" w:rsidRDefault="000E486E" w:rsidP="00BD70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86E" w:rsidRDefault="000E486E" w:rsidP="00BD70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D7057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0E486E" w:rsidRPr="00BD7057" w:rsidRDefault="000E486E" w:rsidP="00BD70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E486E" w:rsidRPr="00BD7057" w:rsidRDefault="000E486E" w:rsidP="00BD7057">
      <w:pPr>
        <w:pStyle w:val="ListParagraph"/>
        <w:numPr>
          <w:ilvl w:val="0"/>
          <w:numId w:val="28"/>
        </w:numPr>
        <w:tabs>
          <w:tab w:val="left" w:pos="0"/>
          <w:tab w:val="left" w:pos="993"/>
        </w:tabs>
        <w:spacing w:after="0" w:line="240" w:lineRule="auto"/>
        <w:ind w:left="0" w:right="1" w:firstLine="705"/>
        <w:jc w:val="both"/>
        <w:rPr>
          <w:rFonts w:ascii="Times New Roman" w:hAnsi="Times New Roman"/>
          <w:sz w:val="28"/>
          <w:szCs w:val="28"/>
        </w:rPr>
      </w:pPr>
      <w:r w:rsidRPr="00BD7057">
        <w:rPr>
          <w:rFonts w:ascii="Times New Roman" w:hAnsi="Times New Roman"/>
          <w:sz w:val="28"/>
          <w:szCs w:val="28"/>
        </w:rPr>
        <w:t>Избрать</w:t>
      </w:r>
      <w:r>
        <w:rPr>
          <w:rFonts w:ascii="Times New Roman" w:hAnsi="Times New Roman"/>
          <w:sz w:val="28"/>
          <w:szCs w:val="28"/>
        </w:rPr>
        <w:t xml:space="preserve"> заместителем</w:t>
      </w:r>
      <w:r w:rsidRPr="00BD7057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BD7057">
        <w:rPr>
          <w:rFonts w:ascii="Times New Roman" w:hAnsi="Times New Roman"/>
          <w:sz w:val="28"/>
          <w:szCs w:val="28"/>
        </w:rPr>
        <w:t xml:space="preserve"> Совета депутатов сельского поселения Кедровы</w:t>
      </w:r>
      <w:r>
        <w:rPr>
          <w:rFonts w:ascii="Times New Roman" w:hAnsi="Times New Roman"/>
          <w:sz w:val="28"/>
          <w:szCs w:val="28"/>
        </w:rPr>
        <w:t>й пятого созыва Яковишену Наталью Владимировну</w:t>
      </w:r>
      <w:r w:rsidRPr="00BD7057">
        <w:rPr>
          <w:rFonts w:ascii="Times New Roman" w:hAnsi="Times New Roman"/>
          <w:sz w:val="28"/>
          <w:szCs w:val="28"/>
        </w:rPr>
        <w:t>.</w:t>
      </w:r>
    </w:p>
    <w:p w:rsidR="000E486E" w:rsidRPr="00BD7057" w:rsidRDefault="000E486E" w:rsidP="00BD7057">
      <w:pPr>
        <w:pStyle w:val="ConsNormal"/>
        <w:widowControl/>
        <w:numPr>
          <w:ilvl w:val="0"/>
          <w:numId w:val="28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  <w:bookmarkStart w:id="0" w:name="_GoBack"/>
      <w:bookmarkEnd w:id="0"/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на первом заседании Совета</w:t>
      </w: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 xml:space="preserve">Кедровый пятого созыва </w:t>
      </w:r>
      <w:r w:rsidRPr="00BD7057">
        <w:rPr>
          <w:rFonts w:ascii="Times New Roman" w:hAnsi="Times New Roman" w:cs="Times New Roman"/>
          <w:sz w:val="28"/>
          <w:szCs w:val="28"/>
        </w:rPr>
        <w:tab/>
      </w:r>
      <w:r w:rsidRPr="00BD7057">
        <w:rPr>
          <w:rFonts w:ascii="Times New Roman" w:hAnsi="Times New Roman" w:cs="Times New Roman"/>
          <w:sz w:val="28"/>
          <w:szCs w:val="28"/>
        </w:rPr>
        <w:tab/>
      </w:r>
      <w:r w:rsidRPr="00BD7057">
        <w:rPr>
          <w:rFonts w:ascii="Times New Roman" w:hAnsi="Times New Roman" w:cs="Times New Roman"/>
          <w:sz w:val="28"/>
          <w:szCs w:val="28"/>
        </w:rPr>
        <w:tab/>
      </w:r>
      <w:r w:rsidRPr="00BD7057">
        <w:rPr>
          <w:rFonts w:ascii="Times New Roman" w:hAnsi="Times New Roman" w:cs="Times New Roman"/>
          <w:sz w:val="28"/>
          <w:szCs w:val="28"/>
        </w:rPr>
        <w:tab/>
      </w:r>
      <w:r w:rsidRPr="00BD7057">
        <w:rPr>
          <w:rFonts w:ascii="Times New Roman" w:hAnsi="Times New Roman" w:cs="Times New Roman"/>
          <w:sz w:val="28"/>
          <w:szCs w:val="28"/>
        </w:rPr>
        <w:tab/>
      </w:r>
      <w:r w:rsidRPr="00BD7057">
        <w:rPr>
          <w:rFonts w:ascii="Times New Roman" w:hAnsi="Times New Roman" w:cs="Times New Roman"/>
          <w:sz w:val="28"/>
          <w:szCs w:val="28"/>
        </w:rPr>
        <w:tab/>
        <w:t>М.В. Чернышев</w:t>
      </w:r>
    </w:p>
    <w:p w:rsidR="000E486E" w:rsidRPr="00BD7057" w:rsidRDefault="000E486E" w:rsidP="00BD705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D7057">
        <w:rPr>
          <w:rFonts w:ascii="Times New Roman" w:hAnsi="Times New Roman" w:cs="Times New Roman"/>
          <w:sz w:val="28"/>
          <w:szCs w:val="28"/>
        </w:rPr>
        <w:t>14.03.2022</w:t>
      </w:r>
    </w:p>
    <w:p w:rsidR="000E486E" w:rsidRPr="006940AE" w:rsidRDefault="000E486E" w:rsidP="00BD7057">
      <w:pPr>
        <w:ind w:firstLine="709"/>
        <w:jc w:val="right"/>
        <w:rPr>
          <w:bCs/>
          <w:sz w:val="28"/>
          <w:szCs w:val="28"/>
        </w:rPr>
      </w:pPr>
    </w:p>
    <w:p w:rsidR="000E486E" w:rsidRPr="006940AE" w:rsidRDefault="000E486E" w:rsidP="00BD7057">
      <w:pPr>
        <w:jc w:val="both"/>
        <w:rPr>
          <w:b/>
          <w:sz w:val="28"/>
          <w:szCs w:val="20"/>
        </w:rPr>
      </w:pPr>
    </w:p>
    <w:p w:rsidR="000E486E" w:rsidRPr="00BD7057" w:rsidRDefault="000E486E" w:rsidP="00BD7057"/>
    <w:sectPr w:rsidR="000E486E" w:rsidRPr="00BD7057" w:rsidSect="00127225">
      <w:footerReference w:type="default" r:id="rId7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6E" w:rsidRDefault="000E486E" w:rsidP="002B7CB7">
      <w:pPr>
        <w:spacing w:after="0" w:line="240" w:lineRule="auto"/>
      </w:pPr>
      <w:r>
        <w:separator/>
      </w:r>
    </w:p>
  </w:endnote>
  <w:endnote w:type="continuationSeparator" w:id="0">
    <w:p w:rsidR="000E486E" w:rsidRDefault="000E486E" w:rsidP="002B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6E" w:rsidRDefault="000E486E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0E486E" w:rsidRDefault="000E48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6E" w:rsidRDefault="000E486E" w:rsidP="002B7CB7">
      <w:pPr>
        <w:spacing w:after="0" w:line="240" w:lineRule="auto"/>
      </w:pPr>
      <w:r>
        <w:separator/>
      </w:r>
    </w:p>
  </w:footnote>
  <w:footnote w:type="continuationSeparator" w:id="0">
    <w:p w:rsidR="000E486E" w:rsidRDefault="000E486E" w:rsidP="002B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5C"/>
    <w:multiLevelType w:val="hybridMultilevel"/>
    <w:tmpl w:val="5CB06724"/>
    <w:lvl w:ilvl="0" w:tplc="31120F3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430EF"/>
    <w:multiLevelType w:val="hybridMultilevel"/>
    <w:tmpl w:val="B51CA35E"/>
    <w:lvl w:ilvl="0" w:tplc="01683B98">
      <w:start w:val="1"/>
      <w:numFmt w:val="decimal"/>
      <w:lvlText w:val="%1)"/>
      <w:lvlJc w:val="left"/>
      <w:pPr>
        <w:ind w:left="1804" w:hanging="109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92130D"/>
    <w:multiLevelType w:val="hybridMultilevel"/>
    <w:tmpl w:val="BD5E5F30"/>
    <w:lvl w:ilvl="0" w:tplc="3B2A43F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E80499"/>
    <w:multiLevelType w:val="hybridMultilevel"/>
    <w:tmpl w:val="9BE4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D421F"/>
    <w:multiLevelType w:val="hybridMultilevel"/>
    <w:tmpl w:val="D14A7A66"/>
    <w:lvl w:ilvl="0" w:tplc="2BB650F2">
      <w:start w:val="1"/>
      <w:numFmt w:val="decimal"/>
      <w:lvlText w:val="%1)"/>
      <w:lvlJc w:val="left"/>
      <w:pPr>
        <w:ind w:left="75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A021D"/>
    <w:multiLevelType w:val="hybridMultilevel"/>
    <w:tmpl w:val="B64C30A6"/>
    <w:lvl w:ilvl="0" w:tplc="D43208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96033E2"/>
    <w:multiLevelType w:val="hybridMultilevel"/>
    <w:tmpl w:val="48880578"/>
    <w:lvl w:ilvl="0" w:tplc="9EF827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A16707F"/>
    <w:multiLevelType w:val="hybridMultilevel"/>
    <w:tmpl w:val="A610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DF3BB8"/>
    <w:multiLevelType w:val="multilevel"/>
    <w:tmpl w:val="4F6C5EC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cs="Times New Roman" w:hint="default"/>
      </w:rPr>
    </w:lvl>
  </w:abstractNum>
  <w:abstractNum w:abstractNumId="9">
    <w:nsid w:val="20744422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12F3D1F"/>
    <w:multiLevelType w:val="multilevel"/>
    <w:tmpl w:val="9E48BA8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">
    <w:nsid w:val="2A4A1EB8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DD62191"/>
    <w:multiLevelType w:val="hybridMultilevel"/>
    <w:tmpl w:val="14AEB688"/>
    <w:lvl w:ilvl="0" w:tplc="681EC87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0F5691E"/>
    <w:multiLevelType w:val="hybridMultilevel"/>
    <w:tmpl w:val="3CEEBFB6"/>
    <w:lvl w:ilvl="0" w:tplc="D68A0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2D02FB"/>
    <w:multiLevelType w:val="hybridMultilevel"/>
    <w:tmpl w:val="48CC09A2"/>
    <w:lvl w:ilvl="0" w:tplc="9AC2B54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9B1794"/>
    <w:multiLevelType w:val="hybridMultilevel"/>
    <w:tmpl w:val="F59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C269A9"/>
    <w:multiLevelType w:val="hybridMultilevel"/>
    <w:tmpl w:val="7C70618C"/>
    <w:lvl w:ilvl="0" w:tplc="EC10AC82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BFF6E17"/>
    <w:multiLevelType w:val="hybridMultilevel"/>
    <w:tmpl w:val="4F76DB9A"/>
    <w:lvl w:ilvl="0" w:tplc="AE4C268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5755A75"/>
    <w:multiLevelType w:val="hybridMultilevel"/>
    <w:tmpl w:val="BE66D6DA"/>
    <w:lvl w:ilvl="0" w:tplc="99F6EB7E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7AA0244"/>
    <w:multiLevelType w:val="hybridMultilevel"/>
    <w:tmpl w:val="582277E4"/>
    <w:lvl w:ilvl="0" w:tplc="7E7275CA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6B3D3D"/>
    <w:multiLevelType w:val="hybridMultilevel"/>
    <w:tmpl w:val="726ACE34"/>
    <w:lvl w:ilvl="0" w:tplc="2B3CF4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BF0435D"/>
    <w:multiLevelType w:val="multilevel"/>
    <w:tmpl w:val="F4224E1A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22">
    <w:nsid w:val="5CF73E8B"/>
    <w:multiLevelType w:val="multilevel"/>
    <w:tmpl w:val="F8E636E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/>
      </w:rPr>
    </w:lvl>
  </w:abstractNum>
  <w:abstractNum w:abstractNumId="23">
    <w:nsid w:val="5DA55582"/>
    <w:multiLevelType w:val="multilevel"/>
    <w:tmpl w:val="9E48BA8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60893D53"/>
    <w:multiLevelType w:val="multilevel"/>
    <w:tmpl w:val="D574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6A5508"/>
    <w:multiLevelType w:val="multilevel"/>
    <w:tmpl w:val="999EDA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6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26">
    <w:nsid w:val="626B74DA"/>
    <w:multiLevelType w:val="hybridMultilevel"/>
    <w:tmpl w:val="685E3642"/>
    <w:lvl w:ilvl="0" w:tplc="E7D2F2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0762B43"/>
    <w:multiLevelType w:val="hybridMultilevel"/>
    <w:tmpl w:val="9A8A3954"/>
    <w:lvl w:ilvl="0" w:tplc="0C8A4C46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5"/>
  </w:num>
  <w:num w:numId="9">
    <w:abstractNumId w:val="16"/>
  </w:num>
  <w:num w:numId="10">
    <w:abstractNumId w:val="20"/>
  </w:num>
  <w:num w:numId="11">
    <w:abstractNumId w:val="3"/>
  </w:num>
  <w:num w:numId="12">
    <w:abstractNumId w:val="1"/>
  </w:num>
  <w:num w:numId="13">
    <w:abstractNumId w:val="13"/>
  </w:num>
  <w:num w:numId="14">
    <w:abstractNumId w:val="17"/>
  </w:num>
  <w:num w:numId="15">
    <w:abstractNumId w:val="4"/>
  </w:num>
  <w:num w:numId="16">
    <w:abstractNumId w:val="26"/>
  </w:num>
  <w:num w:numId="17">
    <w:abstractNumId w:val="23"/>
  </w:num>
  <w:num w:numId="18">
    <w:abstractNumId w:val="27"/>
  </w:num>
  <w:num w:numId="19">
    <w:abstractNumId w:val="18"/>
  </w:num>
  <w:num w:numId="20">
    <w:abstractNumId w:val="9"/>
  </w:num>
  <w:num w:numId="21">
    <w:abstractNumId w:val="11"/>
  </w:num>
  <w:num w:numId="22">
    <w:abstractNumId w:val="10"/>
  </w:num>
  <w:num w:numId="23">
    <w:abstractNumId w:val="25"/>
  </w:num>
  <w:num w:numId="24">
    <w:abstractNumId w:val="8"/>
  </w:num>
  <w:num w:numId="25">
    <w:abstractNumId w:val="12"/>
  </w:num>
  <w:num w:numId="26">
    <w:abstractNumId w:val="0"/>
  </w:num>
  <w:num w:numId="27">
    <w:abstractNumId w:val="5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BF"/>
    <w:rsid w:val="00007670"/>
    <w:rsid w:val="000150A5"/>
    <w:rsid w:val="000164F8"/>
    <w:rsid w:val="00017376"/>
    <w:rsid w:val="000208F6"/>
    <w:rsid w:val="00040070"/>
    <w:rsid w:val="00042979"/>
    <w:rsid w:val="00043F99"/>
    <w:rsid w:val="00046ABC"/>
    <w:rsid w:val="0005141C"/>
    <w:rsid w:val="0005385E"/>
    <w:rsid w:val="00072EFE"/>
    <w:rsid w:val="00077118"/>
    <w:rsid w:val="0008622B"/>
    <w:rsid w:val="000B333E"/>
    <w:rsid w:val="000B5217"/>
    <w:rsid w:val="000D74EA"/>
    <w:rsid w:val="000E486E"/>
    <w:rsid w:val="000F2A1B"/>
    <w:rsid w:val="000F785F"/>
    <w:rsid w:val="00105569"/>
    <w:rsid w:val="00127225"/>
    <w:rsid w:val="00132628"/>
    <w:rsid w:val="00134E81"/>
    <w:rsid w:val="00135862"/>
    <w:rsid w:val="00136E64"/>
    <w:rsid w:val="001412B6"/>
    <w:rsid w:val="0014392B"/>
    <w:rsid w:val="00186ACC"/>
    <w:rsid w:val="00192BE9"/>
    <w:rsid w:val="0019791B"/>
    <w:rsid w:val="001A201A"/>
    <w:rsid w:val="001C5CD3"/>
    <w:rsid w:val="001D291F"/>
    <w:rsid w:val="001E364F"/>
    <w:rsid w:val="00212CF8"/>
    <w:rsid w:val="00212ED4"/>
    <w:rsid w:val="00233D6B"/>
    <w:rsid w:val="002471F7"/>
    <w:rsid w:val="00255D0E"/>
    <w:rsid w:val="00260425"/>
    <w:rsid w:val="00263A35"/>
    <w:rsid w:val="00272498"/>
    <w:rsid w:val="00275AFB"/>
    <w:rsid w:val="00297EAB"/>
    <w:rsid w:val="002A53F4"/>
    <w:rsid w:val="002A57B7"/>
    <w:rsid w:val="002A710E"/>
    <w:rsid w:val="002B7CB7"/>
    <w:rsid w:val="002C1107"/>
    <w:rsid w:val="002C2ADB"/>
    <w:rsid w:val="002E42E5"/>
    <w:rsid w:val="002E66D8"/>
    <w:rsid w:val="002F5CF9"/>
    <w:rsid w:val="002F65EF"/>
    <w:rsid w:val="0030075E"/>
    <w:rsid w:val="00310117"/>
    <w:rsid w:val="00317F3B"/>
    <w:rsid w:val="00330225"/>
    <w:rsid w:val="00350490"/>
    <w:rsid w:val="003519FB"/>
    <w:rsid w:val="003523B1"/>
    <w:rsid w:val="0036499B"/>
    <w:rsid w:val="00386364"/>
    <w:rsid w:val="003A096C"/>
    <w:rsid w:val="003B405B"/>
    <w:rsid w:val="003C5775"/>
    <w:rsid w:val="003C7BD0"/>
    <w:rsid w:val="003D0100"/>
    <w:rsid w:val="003D467C"/>
    <w:rsid w:val="003F1B75"/>
    <w:rsid w:val="003F52B8"/>
    <w:rsid w:val="003F688D"/>
    <w:rsid w:val="003F6C11"/>
    <w:rsid w:val="0040060D"/>
    <w:rsid w:val="00413759"/>
    <w:rsid w:val="004176BD"/>
    <w:rsid w:val="004176DF"/>
    <w:rsid w:val="00434A9A"/>
    <w:rsid w:val="00455865"/>
    <w:rsid w:val="0046752E"/>
    <w:rsid w:val="004713C0"/>
    <w:rsid w:val="00477382"/>
    <w:rsid w:val="00485050"/>
    <w:rsid w:val="00490E37"/>
    <w:rsid w:val="004911BB"/>
    <w:rsid w:val="00497027"/>
    <w:rsid w:val="004A6B13"/>
    <w:rsid w:val="004C2C46"/>
    <w:rsid w:val="004E1903"/>
    <w:rsid w:val="004E20B9"/>
    <w:rsid w:val="004E4BF7"/>
    <w:rsid w:val="004F4549"/>
    <w:rsid w:val="00511B6C"/>
    <w:rsid w:val="00515D00"/>
    <w:rsid w:val="005252B2"/>
    <w:rsid w:val="00531B45"/>
    <w:rsid w:val="0053702B"/>
    <w:rsid w:val="005371D8"/>
    <w:rsid w:val="00550D54"/>
    <w:rsid w:val="005537BD"/>
    <w:rsid w:val="0055588A"/>
    <w:rsid w:val="005679DC"/>
    <w:rsid w:val="00574B18"/>
    <w:rsid w:val="00576818"/>
    <w:rsid w:val="00580CF9"/>
    <w:rsid w:val="00581ED1"/>
    <w:rsid w:val="00584AC4"/>
    <w:rsid w:val="00586636"/>
    <w:rsid w:val="005868B4"/>
    <w:rsid w:val="00586DB0"/>
    <w:rsid w:val="0059146B"/>
    <w:rsid w:val="0059386E"/>
    <w:rsid w:val="005E2C2C"/>
    <w:rsid w:val="005E5B0C"/>
    <w:rsid w:val="00600527"/>
    <w:rsid w:val="0061493F"/>
    <w:rsid w:val="00617695"/>
    <w:rsid w:val="00630D0C"/>
    <w:rsid w:val="006468CE"/>
    <w:rsid w:val="0066179B"/>
    <w:rsid w:val="0066353F"/>
    <w:rsid w:val="00674747"/>
    <w:rsid w:val="006833AE"/>
    <w:rsid w:val="006855F2"/>
    <w:rsid w:val="00686306"/>
    <w:rsid w:val="006940AE"/>
    <w:rsid w:val="006A4C63"/>
    <w:rsid w:val="006B0121"/>
    <w:rsid w:val="006B094D"/>
    <w:rsid w:val="006C1CCD"/>
    <w:rsid w:val="006C43E5"/>
    <w:rsid w:val="006E2C3A"/>
    <w:rsid w:val="006F5AF4"/>
    <w:rsid w:val="006F6950"/>
    <w:rsid w:val="00701086"/>
    <w:rsid w:val="00701639"/>
    <w:rsid w:val="00707CE5"/>
    <w:rsid w:val="00711630"/>
    <w:rsid w:val="00720C72"/>
    <w:rsid w:val="0072242E"/>
    <w:rsid w:val="0073537D"/>
    <w:rsid w:val="00737C8B"/>
    <w:rsid w:val="007474AB"/>
    <w:rsid w:val="007631D1"/>
    <w:rsid w:val="00766A59"/>
    <w:rsid w:val="00777B26"/>
    <w:rsid w:val="0079299B"/>
    <w:rsid w:val="007A4ACF"/>
    <w:rsid w:val="007B4A50"/>
    <w:rsid w:val="007B535E"/>
    <w:rsid w:val="007B54A5"/>
    <w:rsid w:val="007B69A4"/>
    <w:rsid w:val="007C35F0"/>
    <w:rsid w:val="007C6EF9"/>
    <w:rsid w:val="007D0D38"/>
    <w:rsid w:val="007D4F46"/>
    <w:rsid w:val="007D6F1C"/>
    <w:rsid w:val="007E5415"/>
    <w:rsid w:val="0080040D"/>
    <w:rsid w:val="00801F91"/>
    <w:rsid w:val="00812FFB"/>
    <w:rsid w:val="00820A91"/>
    <w:rsid w:val="008236BC"/>
    <w:rsid w:val="0082374B"/>
    <w:rsid w:val="00830666"/>
    <w:rsid w:val="00856580"/>
    <w:rsid w:val="0086351E"/>
    <w:rsid w:val="00865BF7"/>
    <w:rsid w:val="00874C0D"/>
    <w:rsid w:val="00877295"/>
    <w:rsid w:val="00877A08"/>
    <w:rsid w:val="00882816"/>
    <w:rsid w:val="00883995"/>
    <w:rsid w:val="00890F8D"/>
    <w:rsid w:val="00894C72"/>
    <w:rsid w:val="008A5574"/>
    <w:rsid w:val="008D09A5"/>
    <w:rsid w:val="00904B19"/>
    <w:rsid w:val="00913B35"/>
    <w:rsid w:val="0091666D"/>
    <w:rsid w:val="00920A0F"/>
    <w:rsid w:val="00923450"/>
    <w:rsid w:val="009357AA"/>
    <w:rsid w:val="00961EEF"/>
    <w:rsid w:val="00971D09"/>
    <w:rsid w:val="00973890"/>
    <w:rsid w:val="00985BEA"/>
    <w:rsid w:val="00986E5C"/>
    <w:rsid w:val="009964F5"/>
    <w:rsid w:val="00996639"/>
    <w:rsid w:val="00996D2A"/>
    <w:rsid w:val="009A404C"/>
    <w:rsid w:val="009B1573"/>
    <w:rsid w:val="009C292B"/>
    <w:rsid w:val="009C39F9"/>
    <w:rsid w:val="009E39F0"/>
    <w:rsid w:val="009E4463"/>
    <w:rsid w:val="009F29F7"/>
    <w:rsid w:val="00A00588"/>
    <w:rsid w:val="00A10761"/>
    <w:rsid w:val="00A25C62"/>
    <w:rsid w:val="00A27448"/>
    <w:rsid w:val="00A34710"/>
    <w:rsid w:val="00A511C8"/>
    <w:rsid w:val="00A80CE9"/>
    <w:rsid w:val="00A87B78"/>
    <w:rsid w:val="00AD5C92"/>
    <w:rsid w:val="00AD75C3"/>
    <w:rsid w:val="00AE63E7"/>
    <w:rsid w:val="00AF5E4C"/>
    <w:rsid w:val="00B0507D"/>
    <w:rsid w:val="00B062A8"/>
    <w:rsid w:val="00B21F17"/>
    <w:rsid w:val="00B358E1"/>
    <w:rsid w:val="00B37AFE"/>
    <w:rsid w:val="00B5345E"/>
    <w:rsid w:val="00B75376"/>
    <w:rsid w:val="00B76FF0"/>
    <w:rsid w:val="00B81B18"/>
    <w:rsid w:val="00B8308B"/>
    <w:rsid w:val="00B96C02"/>
    <w:rsid w:val="00BA1D6E"/>
    <w:rsid w:val="00BD2EF0"/>
    <w:rsid w:val="00BD5512"/>
    <w:rsid w:val="00BD6E58"/>
    <w:rsid w:val="00BD7057"/>
    <w:rsid w:val="00BF11B7"/>
    <w:rsid w:val="00C00F66"/>
    <w:rsid w:val="00C22E25"/>
    <w:rsid w:val="00C40C1C"/>
    <w:rsid w:val="00C42DFC"/>
    <w:rsid w:val="00C455ED"/>
    <w:rsid w:val="00C46E81"/>
    <w:rsid w:val="00C4762D"/>
    <w:rsid w:val="00C526DA"/>
    <w:rsid w:val="00C60203"/>
    <w:rsid w:val="00C606F3"/>
    <w:rsid w:val="00C646CB"/>
    <w:rsid w:val="00C723E1"/>
    <w:rsid w:val="00C82F53"/>
    <w:rsid w:val="00C83F68"/>
    <w:rsid w:val="00CA10DE"/>
    <w:rsid w:val="00CB6217"/>
    <w:rsid w:val="00CB69EB"/>
    <w:rsid w:val="00CB7F70"/>
    <w:rsid w:val="00CD7A9B"/>
    <w:rsid w:val="00CE784F"/>
    <w:rsid w:val="00D05734"/>
    <w:rsid w:val="00D22ECA"/>
    <w:rsid w:val="00D25E89"/>
    <w:rsid w:val="00D35692"/>
    <w:rsid w:val="00D424BF"/>
    <w:rsid w:val="00D5288B"/>
    <w:rsid w:val="00D72DF7"/>
    <w:rsid w:val="00D73CC8"/>
    <w:rsid w:val="00D813C0"/>
    <w:rsid w:val="00D831DD"/>
    <w:rsid w:val="00D83F31"/>
    <w:rsid w:val="00D9306E"/>
    <w:rsid w:val="00DA7FB6"/>
    <w:rsid w:val="00DC5C8D"/>
    <w:rsid w:val="00DE1985"/>
    <w:rsid w:val="00DF2766"/>
    <w:rsid w:val="00DF2DB6"/>
    <w:rsid w:val="00E03EA4"/>
    <w:rsid w:val="00E054CB"/>
    <w:rsid w:val="00E10233"/>
    <w:rsid w:val="00E1564D"/>
    <w:rsid w:val="00E33E3B"/>
    <w:rsid w:val="00E40B3A"/>
    <w:rsid w:val="00E43641"/>
    <w:rsid w:val="00E449C9"/>
    <w:rsid w:val="00E44D25"/>
    <w:rsid w:val="00E479B4"/>
    <w:rsid w:val="00E55618"/>
    <w:rsid w:val="00E57D30"/>
    <w:rsid w:val="00E707EF"/>
    <w:rsid w:val="00E74BC5"/>
    <w:rsid w:val="00E84652"/>
    <w:rsid w:val="00E85B00"/>
    <w:rsid w:val="00E9701A"/>
    <w:rsid w:val="00EA1685"/>
    <w:rsid w:val="00EA35D3"/>
    <w:rsid w:val="00EA45F6"/>
    <w:rsid w:val="00EA48AC"/>
    <w:rsid w:val="00EC2207"/>
    <w:rsid w:val="00EC264E"/>
    <w:rsid w:val="00EC4FB9"/>
    <w:rsid w:val="00EE5FB6"/>
    <w:rsid w:val="00EE772D"/>
    <w:rsid w:val="00EF4689"/>
    <w:rsid w:val="00F00E06"/>
    <w:rsid w:val="00F143A3"/>
    <w:rsid w:val="00F31195"/>
    <w:rsid w:val="00F4057E"/>
    <w:rsid w:val="00F41F6F"/>
    <w:rsid w:val="00F53ACE"/>
    <w:rsid w:val="00F66A66"/>
    <w:rsid w:val="00FA34FF"/>
    <w:rsid w:val="00FA7C5D"/>
    <w:rsid w:val="00FC60BF"/>
    <w:rsid w:val="00FC7087"/>
    <w:rsid w:val="00FD079B"/>
    <w:rsid w:val="00FD2E01"/>
    <w:rsid w:val="00FD3CD3"/>
    <w:rsid w:val="00FD46ED"/>
    <w:rsid w:val="00FE7930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4F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7B2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E78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Normal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semiHidden/>
    <w:locked/>
    <w:rsid w:val="00CE784F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Calibri" w:hAnsi="Sylfaen" w:cs="Sylfaen"/>
      <w:sz w:val="25"/>
      <w:szCs w:val="25"/>
      <w:lang w:eastAsia="en-US"/>
    </w:rPr>
  </w:style>
  <w:style w:type="character" w:customStyle="1" w:styleId="blk">
    <w:name w:val="blk"/>
    <w:basedOn w:val="DefaultParagraphFont"/>
    <w:uiPriority w:val="99"/>
    <w:rsid w:val="00CE784F"/>
    <w:rPr>
      <w:rFonts w:cs="Times New Roman"/>
    </w:rPr>
  </w:style>
  <w:style w:type="character" w:styleId="Strong">
    <w:name w:val="Strong"/>
    <w:basedOn w:val="DefaultParagraphFont"/>
    <w:uiPriority w:val="99"/>
    <w:qFormat/>
    <w:rsid w:val="00CE784F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777B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B7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CB7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2B7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CB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B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CB7"/>
    <w:rPr>
      <w:rFonts w:eastAsia="Times New Roman" w:cs="Times New Roman"/>
      <w:lang w:eastAsia="ru-RU"/>
    </w:rPr>
  </w:style>
  <w:style w:type="paragraph" w:customStyle="1" w:styleId="ConsNormal">
    <w:name w:val="ConsNormal"/>
    <w:uiPriority w:val="99"/>
    <w:rsid w:val="001272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Основной шрифт абзаца1"/>
    <w:uiPriority w:val="99"/>
    <w:rsid w:val="00820A91"/>
  </w:style>
  <w:style w:type="paragraph" w:customStyle="1" w:styleId="ConsPlusNormal0">
    <w:name w:val="ConsPlusNormal"/>
    <w:uiPriority w:val="99"/>
    <w:rsid w:val="00017376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017376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1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1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168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Оришина Н.И.</dc:creator>
  <cp:keywords/>
  <dc:description/>
  <cp:lastModifiedBy>1</cp:lastModifiedBy>
  <cp:revision>5</cp:revision>
  <cp:lastPrinted>2022-03-14T09:58:00Z</cp:lastPrinted>
  <dcterms:created xsi:type="dcterms:W3CDTF">2022-03-14T04:36:00Z</dcterms:created>
  <dcterms:modified xsi:type="dcterms:W3CDTF">2022-03-14T10:44:00Z</dcterms:modified>
</cp:coreProperties>
</file>